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40" w:lineRule="auto"/>
        <w:ind w:left="4124" w:right="-2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81.855797pt;margin-top:19.48777pt;width:46.258632pt;height:93.6225pt;mso-position-horizontal-relative:page;mso-position-vertical-relative:paragraph;z-index:-143" type="#_x0000_t75">
            <v:imagedata r:id="rId7" o:title=""/>
          </v:shape>
        </w:pict>
      </w:r>
      <w:r>
        <w:rPr/>
        <w:pict>
          <v:shape style="position:absolute;margin-left:189.054901pt;margin-top:1.10547pt;width:.25pt;height:175.9377pt;mso-position-horizontal-relative:page;mso-position-vertical-relative:paragraph;z-index:-141" type="#_x0000_t75">
            <v:imagedata r:id="rId8" o:title="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La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inversione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garantiza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empres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éxit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0"/>
        </w:rPr>
        <w:t>mañana.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4124" w:right="-3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3.8316pt;margin-top:-5.974046pt;width:45.013182pt;height:88.685pt;mso-position-horizontal-relative:page;mso-position-vertical-relative:paragraph;z-index:-142" type="#_x0000_t75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8"/>
          <w:b/>
          <w:bCs/>
        </w:rPr>
        <w:t>Gracia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5"/>
          <w:b/>
          <w:bCs/>
        </w:rPr>
        <w:t>nuestro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8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5"/>
          <w:b/>
          <w:bCs/>
        </w:rPr>
        <w:t>conocimiento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5"/>
          <w:b/>
          <w:bCs/>
        </w:rPr>
        <w:t>profundo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0"/>
          <w:b/>
          <w:bCs/>
        </w:rPr>
        <w:t>experiencia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b/>
          <w:bCs/>
        </w:rPr>
        <w:t>mucho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b/>
          <w:bCs/>
        </w:rPr>
        <w:t>años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b/>
          <w:bCs/>
        </w:rPr>
        <w:t>podemo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b/>
          <w:bCs/>
        </w:rPr>
        <w:t>converti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b/>
          <w:bCs/>
        </w:rPr>
        <w:t>rápidament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7"/>
          <w:b/>
          <w:bCs/>
        </w:rPr>
        <w:t>nuevas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ideas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productos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6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vicios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futuro.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4" w:right="-2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D5006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D5006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D5006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D5006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D5006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D5006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D5006D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D5006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D5006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D5006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D5006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D5006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D5006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D5006D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3"/>
          <w:w w:val="87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D5006D"/>
          <w:spacing w:val="7"/>
          <w:w w:val="8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D5006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D5006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D5006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D5006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D5006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D5006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D5006D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D5006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D5006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D5006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D5006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D5006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D5006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D5006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D5006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5006D"/>
          <w:spacing w:val="0"/>
          <w:w w:val="125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atLeast"/>
        <w:ind w:left="4120" w:right="-3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-.4986pt;margin-top:.620679pt;width:171.91140pt;height:41.0719pt;mso-position-horizontal-relative:page;mso-position-vertical-relative:paragraph;z-index:-144" type="#_x0000_t75">
            <v:imagedata r:id="rId10" o:title=""/>
          </v:shape>
        </w:pict>
      </w:r>
      <w:r>
        <w:rPr/>
        <w:pict>
          <v:shape style="position:absolute;margin-left:230.586105pt;margin-top:107.550377pt;width:14.9696pt;height:15.3897pt;mso-position-horizontal-relative:page;mso-position-vertical-relative:paragraph;z-index:-135" type="#_x0000_t75">
            <v:imagedata r:id="rId11" o:title=""/>
          </v:shape>
        </w:pict>
      </w:r>
      <w:r>
        <w:rPr/>
        <w:pict>
          <v:shape style="position:absolute;margin-left:215.808105pt;margin-top:80.134178pt;width:16.6444pt;height:42.8059pt;mso-position-horizontal-relative:page;mso-position-vertical-relative:paragraph;z-index:-134" type="#_x0000_t75">
            <v:imagedata r:id="rId12" o:title=""/>
          </v:shape>
        </w:pict>
      </w:r>
      <w:r>
        <w:rPr/>
        <w:pict>
          <v:shape style="position:absolute;margin-left:249.071701pt;margin-top:81.437080pt;width:3.347806pt;height:19.11pt;mso-position-horizontal-relative:page;mso-position-vertical-relative:paragraph;z-index:-133" type="#_x0000_t75">
            <v:imagedata r:id="rId13" o:title=""/>
          </v:shape>
        </w:pict>
      </w:r>
      <w:r>
        <w:rPr/>
        <w:pict>
          <v:shape style="position:absolute;margin-left:269.088715pt;margin-top:86.754539pt;width:19.636130pt;height:13.875pt;mso-position-horizontal-relative:page;mso-position-vertical-relative:paragraph;z-index:-132" type="#_x0000_t75">
            <v:imagedata r:id="rId14" o:title=""/>
          </v:shape>
        </w:pict>
      </w:r>
      <w:r>
        <w:rPr/>
        <w:pict>
          <v:shape style="position:absolute;margin-left:304.873993pt;margin-top:86.778954pt;width:12.362512pt;height:14.1525pt;mso-position-horizontal-relative:page;mso-position-vertical-relative:paragraph;z-index:-131" type="#_x0000_t75">
            <v:imagedata r:id="rId15" o:title=""/>
          </v:shape>
        </w:pict>
      </w:r>
      <w:r>
        <w:rPr/>
        <w:pict>
          <v:shape style="position:absolute;margin-left:333.131714pt;margin-top:86.799431pt;width:11.510256pt;height:13.875pt;mso-position-horizontal-relative:page;mso-position-vertical-relative:paragraph;z-index:-130" type="#_x0000_t75">
            <v:imagedata r:id="rId16" o:title=""/>
          </v:shape>
        </w:pict>
      </w:r>
      <w:r>
        <w:rPr/>
        <w:pict>
          <v:shape style="position:absolute;margin-left:360.82489pt;margin-top:86.79007pt;width:9.165001pt;height:13.875pt;mso-position-horizontal-relative:page;mso-position-vertical-relative:paragraph;z-index:-129" type="#_x0000_t75">
            <v:imagedata r:id="rId17" o:title=""/>
          </v:shape>
        </w:pict>
      </w:r>
      <w:r>
        <w:rPr/>
        <w:pict>
          <v:shape style="position:absolute;margin-left:386.177002pt;margin-top:81.437080pt;width:3.347905pt;height:19.11pt;mso-position-horizontal-relative:page;mso-position-vertical-relative:paragraph;z-index:-128" type="#_x0000_t75">
            <v:imagedata r:id="rId18" o:title=""/>
          </v:shape>
        </w:pict>
      </w:r>
      <w:r>
        <w:rPr/>
        <w:pict>
          <v:shape style="position:absolute;margin-left:405.578766pt;margin-top:79.815681pt;width:14.36873pt;height:21pt;mso-position-horizontal-relative:page;mso-position-vertical-relative:paragraph;z-index:-127" type="#_x0000_t75">
            <v:imagedata r:id="rId19" o:title=""/>
          </v:shape>
        </w:pict>
      </w:r>
      <w:r>
        <w:rPr/>
        <w:pict>
          <v:shape style="position:absolute;margin-left:436.073212pt;margin-top:86.799416pt;width:11.510043pt;height:13.875pt;mso-position-horizontal-relative:page;mso-position-vertical-relative:paragraph;z-index:-126" type="#_x0000_t75">
            <v:imagedata r:id="rId20" o:title=""/>
          </v:shape>
        </w:pict>
      </w:r>
      <w:r>
        <w:rPr/>
        <w:pict>
          <v:shape style="position:absolute;margin-left:30.863501pt;margin-top:87.465881pt;width:11.241333pt;height:10.125pt;mso-position-horizontal-relative:page;mso-position-vertical-relative:paragraph;z-index:-116" type="#_x0000_t75">
            <v:imagedata r:id="rId21" o:title=""/>
          </v:shape>
        </w:pict>
      </w:r>
      <w:r>
        <w:rPr/>
        <w:pict>
          <v:shape style="position:absolute;margin-left:55.47369pt;margin-top:83.295677pt;width:2.563461pt;height:14.3325pt;mso-position-horizontal-relative:page;mso-position-vertical-relative:paragraph;z-index:-115" type="#_x0000_t75">
            <v:imagedata r:id="rId22" o:title=""/>
          </v:shape>
        </w:pict>
      </w:r>
      <w:r>
        <w:rPr/>
        <w:pict>
          <v:shape style="position:absolute;margin-left:71.360397pt;margin-top:85.41848pt;width:7.590323pt;height:12.375pt;mso-position-horizontal-relative:page;mso-position-vertical-relative:paragraph;z-index:-114" type="#_x0000_t75">
            <v:imagedata r:id="rId23" o:title=""/>
          </v:shape>
        </w:pict>
      </w:r>
      <w:r>
        <w:rPr/>
        <w:pict>
          <v:shape style="position:absolute;margin-left:91.858154pt;margin-top:87.444382pt;width:10.679054pt;height:10.29pt;mso-position-horizontal-relative:page;mso-position-vertical-relative:paragraph;z-index:-113" type="#_x0000_t75">
            <v:imagedata r:id="rId24" o:title=""/>
          </v:shape>
        </w:pict>
      </w:r>
      <w:r>
        <w:rPr/>
        <w:pict>
          <v:shape style="position:absolute;margin-left:111.979103pt;margin-top:81.310677pt;width:4.727239pt;height:11.025pt;mso-position-horizontal-relative:page;mso-position-vertical-relative:paragraph;z-index:-112" type="#_x0000_t75">
            <v:imagedata r:id="rId25" o:title=""/>
          </v:shape>
        </w:pict>
      </w:r>
      <w:r>
        <w:rPr/>
        <w:pict>
          <v:shape style="position:absolute;margin-left:128.131104pt;margin-top:85.087082pt;width:6.105707pt;height:7.35pt;mso-position-horizontal-relative:page;mso-position-vertical-relative:paragraph;z-index:-111" type="#_x0000_t75">
            <v:imagedata r:id="rId26" o:title=""/>
          </v:shape>
        </w:pict>
      </w:r>
      <w:r>
        <w:rPr/>
        <w:pict>
          <v:shape style="position:absolute;margin-left:137.638504pt;margin-top:83.637482pt;width:16.1954pt;height:39.3026pt;mso-position-horizontal-relative:page;mso-position-vertical-relative:paragraph;z-index:-110" type="#_x0000_t75">
            <v:imagedata r:id="rId27" o:title=""/>
          </v:shape>
        </w:pict>
      </w:r>
      <w:r>
        <w:rPr/>
        <w:pict>
          <v:shape style="position:absolute;margin-left:134.499588pt;margin-top:94.055878pt;width:1.967512pt;height:10.7044pt;mso-position-horizontal-relative:page;mso-position-vertical-relative:paragraph;z-index:-109" type="#_x0000_t75">
            <v:imagedata r:id="rId28" o:title=""/>
          </v:shape>
        </w:pict>
      </w:r>
      <w:r>
        <w:rPr/>
        <w:pict>
          <v:shape style="position:absolute;margin-left:164.005203pt;margin-top:85.087082pt;width:6.105707pt;height:7.35pt;mso-position-horizontal-relative:page;mso-position-vertical-relative:paragraph;z-index:-108" type="#_x0000_t75">
            <v:imagedata r:id="rId29" o:title=""/>
          </v:shape>
        </w:pict>
      </w:r>
      <w:r>
        <w:rPr/>
        <w:pict>
          <v:shape style="position:absolute;margin-left:183.369003pt;margin-top:85.033615pt;width:5.190637pt;height:7.35pt;mso-position-horizontal-relative:page;mso-position-vertical-relative:paragraph;z-index:-107" type="#_x0000_t75">
            <v:imagedata r:id="rId30" o:title=""/>
          </v:shape>
        </w:pict>
      </w:r>
      <w:r>
        <w:rPr/>
        <w:pict>
          <v:shape style="position:absolute;margin-left:200.127197pt;margin-top:85.071777pt;width:7.617812pt;height:7.35pt;mso-position-horizontal-relative:page;mso-position-vertical-relative:paragraph;z-index:-106" type="#_x0000_t75">
            <v:imagedata r:id="rId31" o:title=""/>
          </v:shape>
        </w:pict>
      </w:r>
      <w:r>
        <w:rPr/>
        <w:pict>
          <v:shape style="position:absolute;margin-left:-.39075pt;margin-top:75.602226pt;width:453.7815pt;height:.7815pt;mso-position-horizontal-relative:page;mso-position-vertical-relative:paragraph;z-index:-103" type="#_x0000_t75">
            <v:imagedata r:id="rId32" o:title=""/>
          </v:shape>
        </w:pict>
      </w:r>
      <w:r>
        <w:rPr>
          <w:rFonts w:ascii="Arial" w:hAnsi="Arial" w:cs="Arial" w:eastAsia="Arial"/>
          <w:sz w:val="18"/>
          <w:szCs w:val="18"/>
          <w:color w:val="F99F1B"/>
          <w:spacing w:val="-2"/>
          <w:w w:val="85"/>
        </w:rPr>
        <w:t>EN</w:t>
      </w:r>
      <w:r>
        <w:rPr>
          <w:rFonts w:ascii="Arial" w:hAnsi="Arial" w:cs="Arial" w:eastAsia="Arial"/>
          <w:sz w:val="18"/>
          <w:szCs w:val="18"/>
          <w:color w:val="F99F1B"/>
          <w:spacing w:val="-8"/>
          <w:w w:val="85"/>
        </w:rPr>
        <w:t>V</w:t>
      </w:r>
      <w:r>
        <w:rPr>
          <w:rFonts w:ascii="Arial" w:hAnsi="Arial" w:cs="Arial" w:eastAsia="Arial"/>
          <w:sz w:val="18"/>
          <w:szCs w:val="18"/>
          <w:color w:val="F99F1B"/>
          <w:spacing w:val="-2"/>
          <w:w w:val="85"/>
        </w:rPr>
        <w:t>ASE</w:t>
      </w:r>
      <w:r>
        <w:rPr>
          <w:rFonts w:ascii="Arial" w:hAnsi="Arial" w:cs="Arial" w:eastAsia="Arial"/>
          <w:sz w:val="18"/>
          <w:szCs w:val="18"/>
          <w:color w:val="F99F1B"/>
          <w:spacing w:val="0"/>
          <w:w w:val="85"/>
        </w:rPr>
        <w:t>R</w:t>
      </w:r>
      <w:r>
        <w:rPr>
          <w:rFonts w:ascii="Arial" w:hAnsi="Arial" w:cs="Arial" w:eastAsia="Arial"/>
          <w:sz w:val="18"/>
          <w:szCs w:val="18"/>
          <w:color w:val="F99F1B"/>
          <w:spacing w:val="-9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definid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par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í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mism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uno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objetivo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ambiciosos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</w:rPr>
        <w:t>crecimient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larg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0"/>
        </w:rPr>
        <w:t>plazo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0"/>
        </w:rPr>
        <w:t>dond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0"/>
        </w:rPr>
        <w:t>experienci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nuestros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directivo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2"/>
        </w:rPr>
        <w:t>colaboradore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form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</w:rPr>
        <w:t>bas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</w:rPr>
        <w:t>par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futuro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marquemos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nuevas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pautas.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62751pt;height:15.7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.602223pt;height:15.375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57" w:lineRule="auto"/>
        <w:ind w:left="263" w:right="326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-.4986pt;margin-top:55.507645pt;width:6.0033pt;height:5.178900pt;mso-position-horizontal-relative:page;mso-position-vertical-relative:paragraph;z-index:-150" type="#_x0000_t75">
            <v:imagedata r:id="rId35" o:title=""/>
          </v:shape>
        </w:pict>
      </w:r>
      <w:r>
        <w:rPr/>
        <w:pict>
          <v:shape style="position:absolute;margin-left:-.38380pt;margin-top:45.507244pt;width:5.88850pt;height:3.7239pt;mso-position-horizontal-relative:page;mso-position-vertical-relative:paragraph;z-index:-149" type="#_x0000_t75">
            <v:imagedata r:id="rId36" o:title=""/>
          </v:shape>
        </w:pict>
      </w:r>
      <w:r>
        <w:rPr/>
        <w:pict>
          <v:shape style="position:absolute;margin-left:-.447919pt;margin-top:33.901344pt;width:6.017119pt;height:5.3366pt;mso-position-horizontal-relative:page;mso-position-vertical-relative:paragraph;z-index:-148" type="#_x0000_t75">
            <v:imagedata r:id="rId37" o:title=""/>
          </v:shape>
        </w:pict>
      </w:r>
      <w:r>
        <w:rPr/>
        <w:pict>
          <v:shape style="position:absolute;margin-left:-.38380pt;margin-top:22.940344pt;width:5.88850pt;height:5.1646pt;mso-position-horizontal-relative:page;mso-position-vertical-relative:paragraph;z-index:-147" type="#_x0000_t75">
            <v:imagedata r:id="rId38" o:title=""/>
          </v:shape>
        </w:pict>
      </w:r>
      <w:r>
        <w:rPr/>
        <w:pict>
          <v:shape style="position:absolute;margin-left:-.4484pt;margin-top:10.760944pt;width:6.0176pt;height:6.1753pt;mso-position-horizontal-relative:page;mso-position-vertical-relative:paragraph;z-index:-146" type="#_x0000_t75">
            <v:imagedata r:id="rId39" o:title=""/>
          </v:shape>
        </w:pict>
      </w:r>
      <w:r>
        <w:rPr/>
        <w:pict>
          <v:shape style="position:absolute;margin-left:-.438834pt;margin-top:.466645pt;width:6.006356pt;height:3.903pt;mso-position-horizontal-relative:page;mso-position-vertical-relative:paragraph;z-index:-145" type="#_x0000_t75">
            <v:imagedata r:id="rId40" o:title=""/>
          </v:shape>
        </w:pict>
      </w:r>
      <w:r>
        <w:rPr/>
        <w:pict>
          <v:shape style="position:absolute;margin-left:31.813999pt;margin-top:-38.318153pt;width:9.043804pt;height:15.375pt;mso-position-horizontal-relative:page;mso-position-vertical-relative:paragraph;z-index:-140" type="#_x0000_t75">
            <v:imagedata r:id="rId41" o:title=""/>
          </v:shape>
        </w:pict>
      </w:r>
      <w:r>
        <w:rPr/>
        <w:pict>
          <v:shape style="position:absolute;margin-left:53.249096pt;margin-top:-38.476654pt;width:13.880945pt;height:15.75pt;mso-position-horizontal-relative:page;mso-position-vertical-relative:paragraph;z-index:-139" type="#_x0000_t75">
            <v:imagedata r:id="rId42" o:title=""/>
          </v:shape>
        </w:pict>
      </w:r>
      <w:r>
        <w:rPr/>
        <w:pict>
          <v:shape style="position:absolute;margin-left:80.421303pt;margin-top:-38.318153pt;width:14.260209pt;height:15.375pt;mso-position-horizontal-relative:page;mso-position-vertical-relative:paragraph;z-index:-138" type="#_x0000_t75">
            <v:imagedata r:id="rId43" o:title=""/>
          </v:shape>
        </w:pict>
      </w:r>
      <w:r>
        <w:rPr/>
        <w:pict>
          <v:shape style="position:absolute;margin-left:107.870781pt;margin-top:-38.533756pt;width:16.507413pt;height:15.75pt;mso-position-horizontal-relative:page;mso-position-vertical-relative:paragraph;z-index:-137" type="#_x0000_t75">
            <v:imagedata r:id="rId44" o:title=""/>
          </v:shape>
        </w:pict>
      </w:r>
      <w:r>
        <w:rPr/>
        <w:pict>
          <v:shape style="position:absolute;margin-left:158.740982pt;margin-top:-48.926609pt;width:16.545554pt;height:26.25pt;mso-position-horizontal-relative:page;mso-position-vertical-relative:paragraph;z-index:-136" type="#_x0000_t75">
            <v:imagedata r:id="rId45" o:title=""/>
          </v:shape>
        </w:pict>
      </w:r>
      <w:r>
        <w:rPr/>
        <w:pict>
          <v:shape style="position:absolute;margin-left:263.740784pt;margin-top:-32.838856pt;width:7.617986pt;height:7.35pt;mso-position-horizontal-relative:page;mso-position-vertical-relative:paragraph;z-index:-125" type="#_x0000_t75">
            <v:imagedata r:id="rId46" o:title=""/>
          </v:shape>
        </w:pict>
      </w:r>
      <w:r>
        <w:rPr/>
        <w:pict>
          <v:shape style="position:absolute;margin-left:288.178894pt;margin-top:-36.462757pt;width:6.611612pt;height:11.025pt;mso-position-horizontal-relative:page;mso-position-vertical-relative:paragraph;z-index:-124" type="#_x0000_t75">
            <v:imagedata r:id="rId47" o:title=""/>
          </v:shape>
        </w:pict>
      </w:r>
      <w:r>
        <w:rPr/>
        <w:pict>
          <v:shape style="position:absolute;margin-left:310.493713pt;margin-top:-35.776054pt;width:2.765201pt;height:13.125pt;mso-position-horizontal-relative:page;mso-position-vertical-relative:paragraph;z-index:-123" type="#_x0000_t75">
            <v:imagedata r:id="rId48" o:title=""/>
          </v:shape>
        </w:pict>
      </w:r>
      <w:r>
        <w:rPr/>
        <w:pict>
          <v:shape style="position:absolute;margin-left:330.138092pt;margin-top:-32.956226pt;width:6.567446pt;height:7.5pt;mso-position-horizontal-relative:page;mso-position-vertical-relative:paragraph;z-index:-122" type="#_x0000_t75">
            <v:imagedata r:id="rId49" o:title=""/>
          </v:shape>
        </w:pict>
      </w:r>
      <w:r>
        <w:rPr/>
        <w:pict>
          <v:shape style="position:absolute;margin-left:352.48349pt;margin-top:-34.273155pt;width:5.425313pt;height:8.82pt;mso-position-horizontal-relative:page;mso-position-vertical-relative:paragraph;z-index:-121" type="#_x0000_t75">
            <v:imagedata r:id="rId50" o:title=""/>
          </v:shape>
        </w:pict>
      </w:r>
      <w:r>
        <w:rPr/>
        <w:pict>
          <v:shape style="position:absolute;margin-left:374.083099pt;margin-top:-35.776054pt;width:1.870208pt;height:10.125pt;mso-position-horizontal-relative:page;mso-position-vertical-relative:paragraph;z-index:-120" type="#_x0000_t75">
            <v:imagedata r:id="rId51" o:title=""/>
          </v:shape>
        </w:pict>
      </w:r>
      <w:r>
        <w:rPr/>
        <w:pict>
          <v:shape style="position:absolute;margin-left:392.161591pt;margin-top:-32.823555pt;width:6.948026pt;height:7.35pt;mso-position-horizontal-relative:page;mso-position-vertical-relative:paragraph;z-index:-119" type="#_x0000_t75">
            <v:imagedata r:id="rId52" o:title=""/>
          </v:shape>
        </w:pict>
      </w:r>
      <w:r>
        <w:rPr/>
        <w:pict>
          <v:shape style="position:absolute;margin-left:414.75647pt;margin-top:-32.838856pt;width:7.617935pt;height:7.35pt;mso-position-horizontal-relative:page;mso-position-vertical-relative:paragraph;z-index:-118" type="#_x0000_t75">
            <v:imagedata r:id="rId53" o:title=""/>
          </v:shape>
        </w:pict>
      </w:r>
      <w:r>
        <w:rPr/>
        <w:pict>
          <v:shape style="position:absolute;margin-left:438.912292pt;margin-top:-32.960854pt;width:4.838485pt;height:7.5pt;mso-position-horizontal-relative:page;mso-position-vertical-relative:paragraph;z-index:-117" type="#_x0000_t75">
            <v:imagedata r:id="rId54" o:title=""/>
          </v:shape>
        </w:pict>
      </w:r>
      <w:r>
        <w:rPr/>
        <w:pict>
          <v:shape style="position:absolute;margin-left:180.862396pt;margin-top:-48.947456pt;width:21.443503pt;height:26.25pt;mso-position-horizontal-relative:page;mso-position-vertical-relative:paragraph;z-index:-105" type="#_x0000_t75">
            <v:imagedata r:id="rId55" o:title=""/>
          </v:shape>
        </w:pict>
      </w:r>
      <w:r>
        <w:rPr/>
        <w:pict>
          <v:shape style="position:absolute;margin-left:-.39075pt;margin-top:-19.210905pt;width:453.7815pt;height:.7815pt;mso-position-horizontal-relative:page;mso-position-vertical-relative:paragraph;z-index:-104" type="#_x0000_t75">
            <v:imagedata r:id="rId56" o:title=""/>
          </v:shape>
        </w:pict>
      </w:r>
      <w:r>
        <w:rPr/>
        <w:pict>
          <v:shape style="position:absolute;margin-left:302.667603pt;margin-top:1.028795pt;width:150.332398pt;height:100.19374pt;mso-position-horizontal-relative:page;mso-position-vertical-relative:paragraph;z-index:-102" type="#_x0000_t75">
            <v:imagedata r:id="rId57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Nuestr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Departament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Proyectos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equipad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má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modernas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tecnologías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recursos,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ofrece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vicio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personalizado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nuestros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clientes,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máxima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flexibilidad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adaptándose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cuidadosamente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fil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negocio.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263" w:right="326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-.38380pt;margin-top:27.428545pt;width:5.88850pt;height:3.9462pt;mso-position-horizontal-relative:page;mso-position-vertical-relative:paragraph;z-index:-153" type="#_x0000_t75">
            <v:imagedata r:id="rId58" o:title=""/>
          </v:shape>
        </w:pict>
      </w:r>
      <w:r>
        <w:rPr/>
        <w:pict>
          <v:shape style="position:absolute;margin-left:-.38380pt;margin-top:16.446245pt;width:6.0031pt;height:4.5625pt;mso-position-horizontal-relative:page;mso-position-vertical-relative:paragraph;z-index:-152" type="#_x0000_t75">
            <v:imagedata r:id="rId59" o:title=""/>
          </v:shape>
        </w:pict>
      </w:r>
      <w:r>
        <w:rPr/>
        <w:pict>
          <v:shape style="position:absolute;margin-left:-.4484pt;margin-top:4.223746pt;width:6.0176pt;height:6.1752pt;mso-position-horizontal-relative:page;mso-position-vertical-relative:paragraph;z-index:-151" type="#_x0000_t75">
            <v:imagedata r:id="rId60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Cada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petición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proyecto,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cuidadosamente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estudiado,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analizado,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contrastado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todos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profesiones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componen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técnico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ante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plantea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solució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adecuad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cliente.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263" w:right="326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02.751221pt;margin-top:3.019975pt;width:150.248780pt;height:113.093261pt;mso-position-horizontal-relative:page;mso-position-vertical-relative:paragraph;z-index:-101" type="#_x0000_t75">
            <v:imagedata r:id="rId61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Planificamo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línea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completa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módulo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independiente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usted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construimo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exactament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medid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requisitos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sentido,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máxima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calidad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productos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eficiencia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nuestra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prioridad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permanente.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263" w:right="32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ello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gracia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rápid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disponibilida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permit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establecer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diálog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intens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ustedes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tant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moment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concebir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nuev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solución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integra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máquin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nuev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líne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existent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durant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asistenci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continu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líne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producción.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9060" w:h="9920"/>
      <w:pgMar w:top="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jp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2012-03-28T18:24:07Z</dcterms:created>
  <dcterms:modified xsi:type="dcterms:W3CDTF">2012-03-28T18:24:07Z</dcterms:modified>
</cp:coreProperties>
</file>